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9A" w:rsidRDefault="00252B9A" w:rsidP="007A258F">
      <w:pPr>
        <w:ind w:left="-1276"/>
        <w:rPr>
          <w:b/>
          <w:szCs w:val="28"/>
        </w:rPr>
      </w:pPr>
    </w:p>
    <w:p w:rsidR="00252B9A" w:rsidRDefault="00252B9A" w:rsidP="007A258F">
      <w:pPr>
        <w:ind w:left="-1276"/>
        <w:rPr>
          <w:b/>
          <w:szCs w:val="28"/>
        </w:rPr>
      </w:pPr>
    </w:p>
    <w:p w:rsidR="00252B9A" w:rsidRDefault="00252B9A" w:rsidP="007A258F">
      <w:pPr>
        <w:ind w:left="-1276"/>
        <w:rPr>
          <w:b/>
          <w:szCs w:val="28"/>
        </w:rPr>
      </w:pPr>
    </w:p>
    <w:p w:rsidR="00252B9A" w:rsidRPr="00D2098D" w:rsidRDefault="00252B9A" w:rsidP="007A258F">
      <w:pPr>
        <w:ind w:left="-1276"/>
        <w:rPr>
          <w:b/>
          <w:szCs w:val="28"/>
        </w:rPr>
      </w:pPr>
      <w:r w:rsidRPr="00D2098D">
        <w:rPr>
          <w:b/>
          <w:szCs w:val="28"/>
        </w:rPr>
        <w:t>ГРАФИК</w:t>
      </w:r>
    </w:p>
    <w:p w:rsidR="00252B9A" w:rsidRPr="00D2098D" w:rsidRDefault="00252B9A" w:rsidP="007A258F">
      <w:pPr>
        <w:ind w:hanging="1276"/>
        <w:rPr>
          <w:b/>
          <w:szCs w:val="28"/>
        </w:rPr>
      </w:pPr>
      <w:r>
        <w:rPr>
          <w:b/>
          <w:szCs w:val="28"/>
        </w:rPr>
        <w:t>п</w:t>
      </w:r>
      <w:r w:rsidRPr="00D2098D">
        <w:rPr>
          <w:b/>
          <w:szCs w:val="28"/>
        </w:rPr>
        <w:t>роведения «прямых телефонных линий»</w:t>
      </w:r>
      <w:bookmarkStart w:id="0" w:name="_GoBack"/>
      <w:bookmarkEnd w:id="0"/>
    </w:p>
    <w:p w:rsidR="00252B9A" w:rsidRPr="00D2098D" w:rsidRDefault="00252B9A" w:rsidP="007A258F">
      <w:pPr>
        <w:ind w:hanging="1276"/>
        <w:rPr>
          <w:b/>
          <w:szCs w:val="28"/>
        </w:rPr>
      </w:pPr>
      <w:r w:rsidRPr="00D2098D">
        <w:rPr>
          <w:b/>
          <w:szCs w:val="28"/>
        </w:rPr>
        <w:t>руководством Слонимского ГУП ЖКХ</w:t>
      </w:r>
    </w:p>
    <w:p w:rsidR="00252B9A" w:rsidRPr="00D2098D" w:rsidRDefault="00252B9A" w:rsidP="007A258F">
      <w:pPr>
        <w:ind w:hanging="1276"/>
        <w:rPr>
          <w:b/>
          <w:szCs w:val="28"/>
        </w:rPr>
      </w:pPr>
      <w:r>
        <w:rPr>
          <w:b/>
          <w:szCs w:val="28"/>
        </w:rPr>
        <w:t>в 1 квартале 2019</w:t>
      </w:r>
      <w:r w:rsidRPr="00D2098D">
        <w:rPr>
          <w:b/>
          <w:szCs w:val="28"/>
        </w:rPr>
        <w:t xml:space="preserve"> года</w:t>
      </w:r>
    </w:p>
    <w:p w:rsidR="00252B9A" w:rsidRDefault="00252B9A" w:rsidP="007A258F">
      <w:pPr>
        <w:ind w:hanging="1276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3"/>
        <w:gridCol w:w="2532"/>
        <w:gridCol w:w="2068"/>
        <w:gridCol w:w="2268"/>
        <w:gridCol w:w="65"/>
        <w:gridCol w:w="2061"/>
      </w:tblGrid>
      <w:tr w:rsidR="00252B9A" w:rsidTr="005E1E14">
        <w:tc>
          <w:tcPr>
            <w:tcW w:w="2063" w:type="dxa"/>
            <w:tcBorders>
              <w:bottom w:val="nil"/>
            </w:tcBorders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Фамилия, имя, отчество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Должность</w:t>
            </w:r>
          </w:p>
        </w:tc>
        <w:tc>
          <w:tcPr>
            <w:tcW w:w="2068" w:type="dxa"/>
            <w:tcBorders>
              <w:right w:val="nil"/>
            </w:tcBorders>
          </w:tcPr>
          <w:p w:rsidR="00252B9A" w:rsidRPr="005E1E14" w:rsidRDefault="00252B9A" w:rsidP="008C285F">
            <w:pPr>
              <w:rPr>
                <w:szCs w:val="28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252B9A" w:rsidRPr="005E1E14" w:rsidRDefault="00252B9A" w:rsidP="005E1E14">
            <w:pPr>
              <w:ind w:left="67" w:hanging="75"/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Месяц, дата, время проведения, телефон</w:t>
            </w:r>
          </w:p>
        </w:tc>
        <w:tc>
          <w:tcPr>
            <w:tcW w:w="2061" w:type="dxa"/>
            <w:tcBorders>
              <w:left w:val="nil"/>
            </w:tcBorders>
          </w:tcPr>
          <w:p w:rsidR="00252B9A" w:rsidRPr="005E1E14" w:rsidRDefault="00252B9A" w:rsidP="005E1E14">
            <w:pPr>
              <w:ind w:right="1275"/>
              <w:rPr>
                <w:szCs w:val="28"/>
              </w:rPr>
            </w:pPr>
          </w:p>
        </w:tc>
      </w:tr>
      <w:tr w:rsidR="00252B9A" w:rsidTr="005E1E14">
        <w:tc>
          <w:tcPr>
            <w:tcW w:w="2063" w:type="dxa"/>
            <w:tcBorders>
              <w:top w:val="nil"/>
            </w:tcBorders>
          </w:tcPr>
          <w:p w:rsidR="00252B9A" w:rsidRPr="005E1E14" w:rsidRDefault="00252B9A" w:rsidP="008C285F">
            <w:pPr>
              <w:rPr>
                <w:szCs w:val="28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252B9A" w:rsidRPr="005E1E14" w:rsidRDefault="00252B9A" w:rsidP="008C285F">
            <w:pPr>
              <w:rPr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252B9A" w:rsidRPr="005E1E14" w:rsidRDefault="00252B9A" w:rsidP="005E1E14">
            <w:pPr>
              <w:ind w:left="-641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252B9A" w:rsidTr="005E1E14">
        <w:tc>
          <w:tcPr>
            <w:tcW w:w="2063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Конон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 xml:space="preserve">Олег 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Александрович</w:t>
            </w:r>
          </w:p>
        </w:tc>
        <w:tc>
          <w:tcPr>
            <w:tcW w:w="2532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Директор</w:t>
            </w:r>
          </w:p>
        </w:tc>
        <w:tc>
          <w:tcPr>
            <w:tcW w:w="2068" w:type="dxa"/>
            <w:vAlign w:val="center"/>
          </w:tcPr>
          <w:p w:rsidR="00252B9A" w:rsidRDefault="00252B9A" w:rsidP="00D975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31.01.2019 г.</w:t>
            </w:r>
          </w:p>
          <w:p w:rsidR="00252B9A" w:rsidRPr="005E1E14" w:rsidRDefault="00252B9A" w:rsidP="00D975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</w:t>
            </w:r>
            <w:r w:rsidRPr="005E1E14">
              <w:rPr>
                <w:szCs w:val="28"/>
              </w:rPr>
              <w:t>.00</w:t>
            </w:r>
          </w:p>
          <w:p w:rsidR="00252B9A" w:rsidRPr="005E1E14" w:rsidRDefault="00252B9A" w:rsidP="00D975EF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(тел.2-48-84)</w:t>
            </w:r>
          </w:p>
        </w:tc>
        <w:tc>
          <w:tcPr>
            <w:tcW w:w="22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52B9A" w:rsidRPr="005E1E14" w:rsidRDefault="00252B9A" w:rsidP="00725855">
            <w:pPr>
              <w:rPr>
                <w:szCs w:val="28"/>
              </w:rPr>
            </w:pPr>
            <w:r>
              <w:rPr>
                <w:szCs w:val="28"/>
              </w:rPr>
              <w:t xml:space="preserve">   14.03.2019</w:t>
            </w:r>
            <w:r w:rsidRPr="005E1E14">
              <w:rPr>
                <w:szCs w:val="28"/>
              </w:rPr>
              <w:t xml:space="preserve"> г.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15.00-17.00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(тел.6-70-02</w:t>
            </w:r>
            <w:r w:rsidRPr="005E1E14">
              <w:rPr>
                <w:szCs w:val="28"/>
              </w:rPr>
              <w:t>)</w:t>
            </w:r>
          </w:p>
        </w:tc>
      </w:tr>
      <w:tr w:rsidR="00252B9A" w:rsidTr="005E1E14">
        <w:tc>
          <w:tcPr>
            <w:tcW w:w="2063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 xml:space="preserve">Лысуха 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Сергей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Витальевич</w:t>
            </w:r>
          </w:p>
        </w:tc>
        <w:tc>
          <w:tcPr>
            <w:tcW w:w="2532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Главный инженер</w:t>
            </w:r>
          </w:p>
        </w:tc>
        <w:tc>
          <w:tcPr>
            <w:tcW w:w="20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252B9A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14.02.2019 г.</w:t>
            </w:r>
          </w:p>
          <w:p w:rsidR="00252B9A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10.00-12.00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(тел.6-70-04)</w:t>
            </w:r>
          </w:p>
        </w:tc>
        <w:tc>
          <w:tcPr>
            <w:tcW w:w="2126" w:type="dxa"/>
            <w:gridSpan w:val="2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-</w:t>
            </w:r>
          </w:p>
        </w:tc>
      </w:tr>
      <w:tr w:rsidR="00252B9A" w:rsidTr="005E1E14">
        <w:tc>
          <w:tcPr>
            <w:tcW w:w="2063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Пашкевич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Людмила Васильевна</w:t>
            </w:r>
          </w:p>
        </w:tc>
        <w:tc>
          <w:tcPr>
            <w:tcW w:w="2532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Заместитель директора по строительству и эксплуатации жилищного фонда</w:t>
            </w:r>
          </w:p>
        </w:tc>
        <w:tc>
          <w:tcPr>
            <w:tcW w:w="2068" w:type="dxa"/>
            <w:vAlign w:val="center"/>
          </w:tcPr>
          <w:p w:rsidR="00252B9A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24.01.2019 г.</w:t>
            </w:r>
          </w:p>
          <w:p w:rsidR="00252B9A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11.00-13.00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(тел.6-70-08)</w:t>
            </w:r>
          </w:p>
        </w:tc>
        <w:tc>
          <w:tcPr>
            <w:tcW w:w="22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28.03.2019</w:t>
            </w:r>
            <w:r w:rsidRPr="005E1E14">
              <w:rPr>
                <w:szCs w:val="28"/>
              </w:rPr>
              <w:t xml:space="preserve"> г.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</w:t>
            </w:r>
            <w:r w:rsidRPr="005E1E14">
              <w:rPr>
                <w:szCs w:val="28"/>
              </w:rPr>
              <w:t>.00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(тел.2-48-84</w:t>
            </w:r>
            <w:r w:rsidRPr="005E1E14">
              <w:rPr>
                <w:szCs w:val="28"/>
              </w:rPr>
              <w:t>)</w:t>
            </w:r>
          </w:p>
        </w:tc>
      </w:tr>
      <w:tr w:rsidR="00252B9A" w:rsidTr="005E1E14">
        <w:tc>
          <w:tcPr>
            <w:tcW w:w="2063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 xml:space="preserve">Богданчук Ольга 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Андреевна</w:t>
            </w:r>
          </w:p>
        </w:tc>
        <w:tc>
          <w:tcPr>
            <w:tcW w:w="2532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20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07.02.2019 </w:t>
            </w:r>
            <w:r w:rsidRPr="005E1E14">
              <w:rPr>
                <w:szCs w:val="28"/>
              </w:rPr>
              <w:t>г.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1</w:t>
            </w:r>
            <w:r>
              <w:rPr>
                <w:szCs w:val="28"/>
              </w:rPr>
              <w:t>0.00-12</w:t>
            </w:r>
            <w:r w:rsidRPr="005E1E14">
              <w:rPr>
                <w:szCs w:val="28"/>
              </w:rPr>
              <w:t>.00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 6-70-06</w:t>
            </w:r>
            <w:r w:rsidRPr="005E1E14">
              <w:rPr>
                <w:szCs w:val="28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-</w:t>
            </w:r>
          </w:p>
        </w:tc>
      </w:tr>
      <w:tr w:rsidR="00252B9A" w:rsidTr="005E1E14">
        <w:tc>
          <w:tcPr>
            <w:tcW w:w="2063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Жилич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Сергей Васильевич</w:t>
            </w:r>
          </w:p>
        </w:tc>
        <w:tc>
          <w:tcPr>
            <w:tcW w:w="2532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Начальник дорожно-эксплуатационного предприятия</w:t>
            </w:r>
          </w:p>
        </w:tc>
        <w:tc>
          <w:tcPr>
            <w:tcW w:w="20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10.01.2019</w:t>
            </w:r>
            <w:r w:rsidRPr="005E1E14">
              <w:rPr>
                <w:szCs w:val="28"/>
              </w:rPr>
              <w:t xml:space="preserve"> г.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09.00-11.00</w:t>
            </w:r>
          </w:p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(тел.4-88-25)</w:t>
            </w:r>
          </w:p>
        </w:tc>
        <w:tc>
          <w:tcPr>
            <w:tcW w:w="22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52B9A" w:rsidRPr="005E1E14" w:rsidRDefault="00252B9A" w:rsidP="004E6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21.03.2019</w:t>
            </w:r>
            <w:r w:rsidRPr="005E1E14">
              <w:rPr>
                <w:szCs w:val="28"/>
              </w:rPr>
              <w:t xml:space="preserve"> г.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09.00-11.00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(тел.4-88-25)</w:t>
            </w:r>
          </w:p>
        </w:tc>
      </w:tr>
      <w:tr w:rsidR="00252B9A" w:rsidTr="005E1E14">
        <w:tc>
          <w:tcPr>
            <w:tcW w:w="2063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Почебут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Николай Николаевич</w:t>
            </w:r>
          </w:p>
        </w:tc>
        <w:tc>
          <w:tcPr>
            <w:tcW w:w="2532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Начальник жилищного ремонтно-эксплуатационного предприятия</w:t>
            </w:r>
          </w:p>
        </w:tc>
        <w:tc>
          <w:tcPr>
            <w:tcW w:w="20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252B9A" w:rsidRPr="005E1E14" w:rsidRDefault="00252B9A" w:rsidP="004E6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22.02.2019 </w:t>
            </w:r>
            <w:r w:rsidRPr="005E1E14">
              <w:rPr>
                <w:szCs w:val="28"/>
              </w:rPr>
              <w:t>г.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09.00-11.00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(тел.2-48-84)</w:t>
            </w:r>
          </w:p>
        </w:tc>
        <w:tc>
          <w:tcPr>
            <w:tcW w:w="2126" w:type="dxa"/>
            <w:gridSpan w:val="2"/>
            <w:vAlign w:val="center"/>
          </w:tcPr>
          <w:p w:rsidR="00252B9A" w:rsidRDefault="00252B9A" w:rsidP="004E6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07.03.2019 г.</w:t>
            </w:r>
          </w:p>
          <w:p w:rsidR="00252B9A" w:rsidRDefault="00252B9A" w:rsidP="004E6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(тел.2-48-84)</w:t>
            </w:r>
          </w:p>
        </w:tc>
      </w:tr>
      <w:tr w:rsidR="00252B9A" w:rsidTr="005E1E14">
        <w:tc>
          <w:tcPr>
            <w:tcW w:w="2063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Сыантович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 xml:space="preserve">Наталья 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Валерьевна</w:t>
            </w:r>
          </w:p>
        </w:tc>
        <w:tc>
          <w:tcPr>
            <w:tcW w:w="2532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Начальник расчетно-справочного центра</w:t>
            </w:r>
          </w:p>
        </w:tc>
        <w:tc>
          <w:tcPr>
            <w:tcW w:w="2068" w:type="dxa"/>
            <w:vAlign w:val="center"/>
          </w:tcPr>
          <w:p w:rsidR="00252B9A" w:rsidRPr="005E1E14" w:rsidRDefault="00252B9A" w:rsidP="004E6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17.01.2019</w:t>
            </w:r>
            <w:r w:rsidRPr="005E1E14">
              <w:rPr>
                <w:szCs w:val="28"/>
              </w:rPr>
              <w:t xml:space="preserve"> г.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09.00-11.00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(тел.6-69-43)</w:t>
            </w:r>
          </w:p>
        </w:tc>
        <w:tc>
          <w:tcPr>
            <w:tcW w:w="22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52B9A" w:rsidTr="005E1E14">
        <w:tc>
          <w:tcPr>
            <w:tcW w:w="2063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Понимасов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Александр</w:t>
            </w:r>
          </w:p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Александрович</w:t>
            </w:r>
          </w:p>
        </w:tc>
        <w:tc>
          <w:tcPr>
            <w:tcW w:w="2532" w:type="dxa"/>
          </w:tcPr>
          <w:p w:rsidR="00252B9A" w:rsidRPr="005E1E14" w:rsidRDefault="00252B9A" w:rsidP="008C285F">
            <w:pPr>
              <w:rPr>
                <w:szCs w:val="28"/>
              </w:rPr>
            </w:pPr>
            <w:r w:rsidRPr="005E1E14">
              <w:rPr>
                <w:szCs w:val="28"/>
              </w:rPr>
              <w:t>Начальник предприятия отопительных котельных и тепловых сетей</w:t>
            </w:r>
          </w:p>
        </w:tc>
        <w:tc>
          <w:tcPr>
            <w:tcW w:w="2068" w:type="dxa"/>
            <w:vAlign w:val="center"/>
          </w:tcPr>
          <w:p w:rsidR="00252B9A" w:rsidRPr="005E1E14" w:rsidRDefault="00252B9A" w:rsidP="005E1E14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252B9A" w:rsidRPr="005E1E14" w:rsidRDefault="00252B9A" w:rsidP="004E6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28.02.2019 </w:t>
            </w:r>
            <w:r w:rsidRPr="005E1E14">
              <w:rPr>
                <w:szCs w:val="28"/>
              </w:rPr>
              <w:t>г.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09.00-11.00</w:t>
            </w:r>
          </w:p>
          <w:p w:rsidR="00252B9A" w:rsidRPr="005E1E14" w:rsidRDefault="00252B9A" w:rsidP="004E6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(тел.2-48-66)</w:t>
            </w:r>
          </w:p>
        </w:tc>
        <w:tc>
          <w:tcPr>
            <w:tcW w:w="2126" w:type="dxa"/>
            <w:gridSpan w:val="2"/>
            <w:vAlign w:val="center"/>
          </w:tcPr>
          <w:p w:rsidR="00252B9A" w:rsidRPr="004E6708" w:rsidRDefault="00252B9A" w:rsidP="005E1E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52B9A" w:rsidRDefault="00252B9A" w:rsidP="00CE7841"/>
    <w:sectPr w:rsidR="00252B9A" w:rsidSect="00E24B1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9A" w:rsidRDefault="00252B9A" w:rsidP="00FC5190">
      <w:r>
        <w:separator/>
      </w:r>
    </w:p>
  </w:endnote>
  <w:endnote w:type="continuationSeparator" w:id="1">
    <w:p w:rsidR="00252B9A" w:rsidRDefault="00252B9A" w:rsidP="00FC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9A" w:rsidRDefault="00252B9A" w:rsidP="00FC5190">
      <w:r>
        <w:separator/>
      </w:r>
    </w:p>
  </w:footnote>
  <w:footnote w:type="continuationSeparator" w:id="1">
    <w:p w:rsidR="00252B9A" w:rsidRDefault="00252B9A" w:rsidP="00FC5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59D"/>
    <w:rsid w:val="00023DC0"/>
    <w:rsid w:val="000C078D"/>
    <w:rsid w:val="001E03ED"/>
    <w:rsid w:val="00252B9A"/>
    <w:rsid w:val="002E732B"/>
    <w:rsid w:val="003D7AA8"/>
    <w:rsid w:val="004E6708"/>
    <w:rsid w:val="005E1E14"/>
    <w:rsid w:val="00607716"/>
    <w:rsid w:val="00696582"/>
    <w:rsid w:val="00725855"/>
    <w:rsid w:val="007431FD"/>
    <w:rsid w:val="007A258F"/>
    <w:rsid w:val="008C285F"/>
    <w:rsid w:val="00A80294"/>
    <w:rsid w:val="00BB43F7"/>
    <w:rsid w:val="00C10B50"/>
    <w:rsid w:val="00C47EA4"/>
    <w:rsid w:val="00C972D8"/>
    <w:rsid w:val="00CB135C"/>
    <w:rsid w:val="00CE7841"/>
    <w:rsid w:val="00D2098D"/>
    <w:rsid w:val="00D62560"/>
    <w:rsid w:val="00D80E19"/>
    <w:rsid w:val="00D9259D"/>
    <w:rsid w:val="00D975EF"/>
    <w:rsid w:val="00DB2F51"/>
    <w:rsid w:val="00E24B15"/>
    <w:rsid w:val="00F330D2"/>
    <w:rsid w:val="00FC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8F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5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C51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19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C51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19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0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192</Words>
  <Characters>1100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Mikhno</cp:lastModifiedBy>
  <cp:revision>13</cp:revision>
  <cp:lastPrinted>2018-12-26T10:34:00Z</cp:lastPrinted>
  <dcterms:created xsi:type="dcterms:W3CDTF">2018-01-01T18:20:00Z</dcterms:created>
  <dcterms:modified xsi:type="dcterms:W3CDTF">2018-12-28T07:11:00Z</dcterms:modified>
</cp:coreProperties>
</file>